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42" w:rsidRPr="004F4438" w:rsidRDefault="00316D42" w:rsidP="004F4438">
      <w:pPr>
        <w:pageBreakBefore/>
        <w:spacing w:after="0" w:line="240" w:lineRule="auto"/>
        <w:jc w:val="center"/>
        <w:rPr>
          <w:rFonts w:ascii="Garamond" w:hAnsi="Garamond" w:cs="Times New Roman"/>
          <w:sz w:val="52"/>
          <w:szCs w:val="52"/>
        </w:rPr>
      </w:pPr>
      <w:r w:rsidRPr="004F4438">
        <w:rPr>
          <w:rFonts w:ascii="Garamond" w:hAnsi="Garamond" w:cs="Times New Roman"/>
          <w:sz w:val="52"/>
          <w:szCs w:val="52"/>
        </w:rPr>
        <w:t>Comune Ome</w:t>
      </w:r>
    </w:p>
    <w:p w:rsidR="00316D42" w:rsidRPr="00D2519E" w:rsidRDefault="00316D42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316D42" w:rsidRPr="000B0E9A" w:rsidRDefault="00316D42" w:rsidP="000D5314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valutazione del </w:t>
      </w:r>
      <w:r w:rsidRPr="004F4438">
        <w:rPr>
          <w:rFonts w:ascii="Garamond" w:hAnsi="Garamond" w:cs="Times New Roman"/>
          <w:b/>
        </w:rPr>
        <w:t>comune di Ome</w:t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150/2009 </w:t>
      </w:r>
      <w:r w:rsidRPr="000B0E9A">
        <w:rPr>
          <w:rFonts w:ascii="Garamond" w:hAnsi="Garamond" w:cs="Times New Roman"/>
        </w:rPr>
        <w:t xml:space="preserve">e delle </w:t>
      </w:r>
      <w:r w:rsidRPr="000B0E9A">
        <w:rPr>
          <w:rFonts w:ascii="Garamond" w:hAnsi="Garamond" w:cs="Times New Roman"/>
          <w:b/>
        </w:rPr>
        <w:t xml:space="preserve">delibere ANAC n. 1310/2016 e n. 141/2019, </w:t>
      </w:r>
      <w:r w:rsidRPr="000B0E9A">
        <w:rPr>
          <w:rFonts w:ascii="Garamond" w:hAnsi="Garamond" w:cs="Times New Roman"/>
        </w:rPr>
        <w:t xml:space="preserve">la verifica sulla pubblicazione, sulla completezza, sull’aggiornamento </w:t>
      </w:r>
      <w:bookmarkStart w:id="0" w:name="_GoBack"/>
      <w:bookmarkEnd w:id="0"/>
      <w:r w:rsidRPr="000B0E9A">
        <w:rPr>
          <w:rFonts w:ascii="Garamond" w:hAnsi="Garamond" w:cs="Times New Roman"/>
        </w:rPr>
        <w:t xml:space="preserve">e sull’apertura del formato di ciascun documento, dato ed informazione elencati nell’Allegato 2.1 – Griglia di rilevazione al </w:t>
      </w:r>
      <w:r w:rsidRPr="000B0E9A">
        <w:rPr>
          <w:rFonts w:ascii="Garamond" w:hAnsi="Garamond" w:cs="Times New Roman"/>
          <w:b/>
        </w:rPr>
        <w:t>31 marzo 2019</w:t>
      </w:r>
      <w:r w:rsidRPr="000B0E9A">
        <w:rPr>
          <w:rFonts w:ascii="Garamond" w:hAnsi="Garamond" w:cs="Times New Roman"/>
        </w:rPr>
        <w:t xml:space="preserve"> della delibera n. 141/2019.</w:t>
      </w:r>
    </w:p>
    <w:p w:rsidR="00316D42" w:rsidRPr="0027396B" w:rsidRDefault="00316D42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Pr="0027396B">
        <w:rPr>
          <w:rFonts w:ascii="Garamond" w:hAnsi="Garamond" w:cs="Times New Roman"/>
        </w:rPr>
        <w:t>ha svolto gli accertamenti:</w:t>
      </w:r>
    </w:p>
    <w:p w:rsidR="00316D42" w:rsidRPr="0027396B" w:rsidRDefault="00316D42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316D42" w:rsidRPr="00747FDE" w:rsidRDefault="00316D42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Responsabile della prevenzione della corruzione e della trasparenza gli accertamenti sono stati svolti solo dall’OIV/ 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>/soggetto</w:t>
      </w:r>
      <w:r>
        <w:rPr>
          <w:rFonts w:ascii="Garamond" w:hAnsi="Garamond" w:cs="Times New Roman"/>
        </w:rPr>
        <w:t xml:space="preserve"> con funzioni analoghe</w:t>
      </w:r>
      <w:r w:rsidRPr="00747FDE">
        <w:rPr>
          <w:rFonts w:ascii="Garamond" w:hAnsi="Garamond" w:cs="Times New Roman"/>
        </w:rPr>
        <w:t>.</w:t>
      </w:r>
    </w:p>
    <w:p w:rsidR="00316D42" w:rsidRPr="0027396B" w:rsidRDefault="00316D42" w:rsidP="000D5314">
      <w:pPr>
        <w:pStyle w:val="ListParagraph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316D42" w:rsidRPr="0027396B" w:rsidRDefault="00316D42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316D42" w:rsidRPr="004F4438" w:rsidRDefault="00316D42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Pr="004F4438">
        <w:rPr>
          <w:rFonts w:ascii="Garamond" w:hAnsi="Garamond"/>
          <w:caps/>
        </w:rPr>
        <w:t>l’</w:t>
      </w:r>
      <w:r w:rsidRPr="004F4438">
        <w:rPr>
          <w:rFonts w:ascii="Garamond" w:hAnsi="Garamond"/>
        </w:rPr>
        <w:t>amministrazione/ente ha individuato misure organizzative che assicurano il regolare funzionamento dei flussi informativi per la pubblicazione dei dati nella sezione “Amministrazione trasparente”;</w:t>
      </w:r>
    </w:p>
    <w:p w:rsidR="00316D42" w:rsidRPr="00747FDE" w:rsidRDefault="00316D42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316D42" w:rsidRDefault="00316D42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316D42" w:rsidRPr="0027396B" w:rsidRDefault="00316D42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316D42" w:rsidRPr="00D2519E" w:rsidRDefault="00316D42" w:rsidP="00747FDE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316D42" w:rsidRPr="00D2519E" w:rsidRDefault="00316D42">
      <w:pPr>
        <w:widowControl/>
        <w:rPr>
          <w:rFonts w:ascii="Garamond" w:hAnsi="Garamond" w:cs="Times New Roman"/>
        </w:rPr>
      </w:pPr>
    </w:p>
    <w:p w:rsidR="00316D42" w:rsidRDefault="00316D42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Municipio di Ome, 30 aprile 2019</w:t>
      </w:r>
    </w:p>
    <w:p w:rsidR="00316D42" w:rsidRDefault="00316D42" w:rsidP="004F4438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</w:p>
    <w:p w:rsidR="00316D42" w:rsidRPr="00D2519E" w:rsidRDefault="00316D42" w:rsidP="004F4438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(f.to) Dottor Omar Gozzoli</w:t>
      </w:r>
    </w:p>
    <w:sectPr w:rsidR="00316D42" w:rsidRPr="00D2519E" w:rsidSect="00DA41B9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42" w:rsidRDefault="00316D42">
      <w:pPr>
        <w:spacing w:after="0" w:line="240" w:lineRule="auto"/>
      </w:pPr>
      <w:r>
        <w:separator/>
      </w:r>
    </w:p>
  </w:endnote>
  <w:endnote w:type="continuationSeparator" w:id="0">
    <w:p w:rsidR="00316D42" w:rsidRDefault="0031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42" w:rsidRDefault="00316D42">
      <w:r>
        <w:separator/>
      </w:r>
    </w:p>
  </w:footnote>
  <w:footnote w:type="continuationSeparator" w:id="0">
    <w:p w:rsidR="00316D42" w:rsidRDefault="00316D42">
      <w:r>
        <w:continuationSeparator/>
      </w:r>
    </w:p>
  </w:footnote>
  <w:footnote w:id="1">
    <w:p w:rsidR="00316D42" w:rsidRDefault="00316D42">
      <w:pPr>
        <w:pStyle w:val="FootnoteText"/>
      </w:pPr>
      <w:r>
        <w:rPr>
          <w:rStyle w:val="FootnoteReference"/>
          <w:rFonts w:cs="Cambri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42" w:rsidRPr="004F4438" w:rsidRDefault="00316D42" w:rsidP="004F4438">
    <w:pPr>
      <w:pStyle w:val="Header"/>
      <w:jc w:val="center"/>
      <w:rPr>
        <w:sz w:val="18"/>
        <w:szCs w:val="18"/>
      </w:rPr>
    </w:pPr>
    <w:r w:rsidRPr="004F4438">
      <w:rPr>
        <w:sz w:val="18"/>
        <w:szCs w:val="18"/>
      </w:rPr>
      <w:t xml:space="preserve">Allegato 1.1 alla </w:t>
    </w:r>
    <w:r w:rsidRPr="004F4438">
      <w:rPr>
        <w:rFonts w:cs="Times New Roman"/>
        <w:sz w:val="18"/>
        <w:szCs w:val="18"/>
      </w:rPr>
      <w:t>delibera</w:t>
    </w:r>
    <w:r>
      <w:rPr>
        <w:rFonts w:cs="Times New Roman"/>
        <w:sz w:val="18"/>
        <w:szCs w:val="18"/>
      </w:rPr>
      <w:t xml:space="preserve"> ANAC</w:t>
    </w:r>
    <w:r w:rsidRPr="004F4438">
      <w:rPr>
        <w:rFonts w:cs="Times New Roman"/>
        <w:sz w:val="18"/>
        <w:szCs w:val="18"/>
      </w:rPr>
      <w:t xml:space="preserve"> n. 141/2019 </w:t>
    </w:r>
    <w:r w:rsidRPr="004F4438">
      <w:rPr>
        <w:sz w:val="18"/>
        <w:szCs w:val="18"/>
      </w:rPr>
      <w:t>– Documento di attestazione 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2C25"/>
    <w:rsid w:val="00193B7A"/>
    <w:rsid w:val="001E538C"/>
    <w:rsid w:val="001F4C4E"/>
    <w:rsid w:val="0027396B"/>
    <w:rsid w:val="00316D42"/>
    <w:rsid w:val="003207C7"/>
    <w:rsid w:val="00324847"/>
    <w:rsid w:val="00401526"/>
    <w:rsid w:val="00417308"/>
    <w:rsid w:val="00452424"/>
    <w:rsid w:val="004869E2"/>
    <w:rsid w:val="004B3307"/>
    <w:rsid w:val="004E3FEA"/>
    <w:rsid w:val="004F4438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92201A"/>
    <w:rsid w:val="009360B7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41B9"/>
    <w:rsid w:val="00DA6C35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B9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DA41B9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DA41B9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DA41B9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DA41B9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DA41B9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DA41B9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DA41B9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DA41B9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DA41B9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DA41B9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DA41B9"/>
  </w:style>
  <w:style w:type="character" w:customStyle="1" w:styleId="Richiamoallanotadichiusura">
    <w:name w:val="Richiamo alla nota di chiusura"/>
    <w:uiPriority w:val="99"/>
    <w:rsid w:val="00DA41B9"/>
    <w:rPr>
      <w:vertAlign w:val="superscript"/>
    </w:rPr>
  </w:style>
  <w:style w:type="character" w:customStyle="1" w:styleId="Caratterenotadichiusura">
    <w:name w:val="Carattere nota di chiusura"/>
    <w:uiPriority w:val="99"/>
    <w:rsid w:val="00DA41B9"/>
  </w:style>
  <w:style w:type="paragraph" w:styleId="FootnoteText">
    <w:name w:val="footnote text"/>
    <w:basedOn w:val="Normal"/>
    <w:link w:val="FootnoteTextChar"/>
    <w:uiPriority w:val="99"/>
    <w:rsid w:val="00DA41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DA41B9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DA41B9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DA41B9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41B9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DA4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A41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DA41B9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con il riferimento dell’Organismo Indipendente di Valutazione/o altro Organismo con funzioni analoghe)</dc:title>
  <dc:subject/>
  <dc:creator>Rossella Picicci</dc:creator>
  <cp:keywords/>
  <dc:description/>
  <cp:lastModifiedBy>segretario</cp:lastModifiedBy>
  <cp:revision>4</cp:revision>
  <cp:lastPrinted>2019-02-26T09:22:00Z</cp:lastPrinted>
  <dcterms:created xsi:type="dcterms:W3CDTF">2019-04-30T08:11:00Z</dcterms:created>
  <dcterms:modified xsi:type="dcterms:W3CDTF">2019-04-30T08:56:00Z</dcterms:modified>
</cp:coreProperties>
</file>