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6D" w:rsidRPr="00D2519E" w:rsidRDefault="00E94D6D" w:rsidP="00747FDE">
      <w:pPr>
        <w:pageBreakBefore/>
        <w:spacing w:after="0" w:line="240" w:lineRule="auto"/>
        <w:rPr>
          <w:rFonts w:ascii="Garamond" w:hAnsi="Garamond" w:cs="Times New Roman"/>
        </w:rPr>
      </w:pPr>
    </w:p>
    <w:p w:rsidR="00E94D6D" w:rsidRDefault="00E94D6D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smartTag w:uri="urn:schemas-microsoft-com:office:smarttags" w:element="PersonName">
        <w:smartTagPr>
          <w:attr w:name="ProductID" w:val="COMUNE DI OME"/>
        </w:smartTagPr>
        <w:r>
          <w:rPr>
            <w:rFonts w:ascii="Garamond" w:hAnsi="Garamond" w:cs="Times New Roman"/>
            <w:b/>
            <w:bCs/>
          </w:rPr>
          <w:t>COMUNE DI OME</w:t>
        </w:r>
      </w:smartTag>
    </w:p>
    <w:p w:rsidR="00E94D6D" w:rsidRDefault="00E94D6D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IL NUCLEO DI VALUTAZIONE</w:t>
      </w:r>
    </w:p>
    <w:p w:rsidR="00E94D6D" w:rsidRPr="00D2519E" w:rsidRDefault="00E94D6D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94D6D" w:rsidRPr="00F81E69" w:rsidRDefault="00E94D6D" w:rsidP="000D5314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 xml:space="preserve">Il Nucleo di Valutazione presso il </w:t>
      </w:r>
      <w:smartTag w:uri="urn:schemas-microsoft-com:office:smarttags" w:element="PersonName">
        <w:smartTagPr>
          <w:attr w:name="ProductID" w:val="COMUNE DI OME"/>
        </w:smartTagPr>
        <w:r>
          <w:rPr>
            <w:rFonts w:ascii="Garamond" w:hAnsi="Garamond" w:cs="Times New Roman"/>
          </w:rPr>
          <w:t>Comune di Ome</w:t>
        </w:r>
      </w:smartTag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ha effettuato</w:t>
      </w:r>
      <w:r>
        <w:rPr>
          <w:rFonts w:ascii="Garamond" w:hAnsi="Garamond" w:cs="Times New Roman"/>
        </w:rPr>
        <w:t>,</w:t>
      </w:r>
      <w:r w:rsidRPr="0027396B">
        <w:rPr>
          <w:rFonts w:ascii="Garamond" w:hAnsi="Garamond" w:cs="Times New Roman"/>
        </w:rPr>
        <w:t xml:space="preserve"> ai sensi dell’art. 14,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lett. g), del d.lgs. n. 150/2009 e delle </w:t>
      </w:r>
      <w:r>
        <w:rPr>
          <w:rFonts w:ascii="Garamond" w:hAnsi="Garamond" w:cs="Times New Roman"/>
          <w:b/>
        </w:rPr>
        <w:t>delibere ANAC</w:t>
      </w:r>
      <w:r w:rsidRPr="0027396B">
        <w:rPr>
          <w:rFonts w:ascii="Garamond" w:hAnsi="Garamond" w:cs="Times New Roman"/>
          <w:b/>
        </w:rPr>
        <w:t xml:space="preserve"> n. 1310/2016</w:t>
      </w:r>
      <w:r>
        <w:rPr>
          <w:rFonts w:ascii="Garamond" w:hAnsi="Garamond" w:cs="Times New Roman"/>
          <w:b/>
        </w:rPr>
        <w:t xml:space="preserve"> </w:t>
      </w:r>
      <w:r w:rsidRPr="00BF1924">
        <w:rPr>
          <w:rFonts w:ascii="Garamond" w:hAnsi="Garamond" w:cs="Times New Roman"/>
          <w:b/>
        </w:rPr>
        <w:t xml:space="preserve">e </w:t>
      </w:r>
      <w:r>
        <w:rPr>
          <w:rFonts w:ascii="Garamond" w:hAnsi="Garamond" w:cs="Times New Roman"/>
          <w:b/>
        </w:rPr>
        <w:t xml:space="preserve">n. </w:t>
      </w:r>
      <w:r w:rsidRPr="005345A7">
        <w:rPr>
          <w:rFonts w:ascii="Garamond" w:hAnsi="Garamond" w:cs="Times New Roman"/>
          <w:b/>
        </w:rPr>
        <w:t>141</w:t>
      </w:r>
      <w:r w:rsidRPr="00BF1924">
        <w:rPr>
          <w:rFonts w:ascii="Garamond" w:hAnsi="Garamond" w:cs="Times New Roman"/>
          <w:b/>
        </w:rPr>
        <w:t>/2018</w:t>
      </w:r>
      <w:r>
        <w:rPr>
          <w:rFonts w:ascii="Garamond" w:hAnsi="Garamond" w:cs="Times New Roman"/>
          <w:b/>
        </w:rPr>
        <w:t xml:space="preserve">, </w:t>
      </w:r>
      <w:bookmarkStart w:id="0" w:name="_GoBack"/>
      <w:bookmarkEnd w:id="0"/>
      <w:r w:rsidRPr="0027396B"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</w:t>
      </w:r>
      <w:r w:rsidRPr="00F81E69">
        <w:rPr>
          <w:rFonts w:ascii="Garamond" w:hAnsi="Garamond" w:cs="Times New Roman"/>
        </w:rPr>
        <w:t xml:space="preserve">nell’Allegato 2.1 – Griglia di rilevazione al </w:t>
      </w:r>
      <w:r w:rsidRPr="00F81E69">
        <w:rPr>
          <w:rFonts w:ascii="Garamond" w:hAnsi="Garamond" w:cs="Times New Roman"/>
          <w:b/>
        </w:rPr>
        <w:t>31 marzo 2018</w:t>
      </w:r>
      <w:r w:rsidRPr="00F81E69">
        <w:rPr>
          <w:rFonts w:ascii="Garamond" w:hAnsi="Garamond" w:cs="Times New Roman"/>
        </w:rPr>
        <w:t xml:space="preserve"> della delibera n. </w:t>
      </w:r>
      <w:r>
        <w:rPr>
          <w:rFonts w:ascii="Garamond" w:hAnsi="Garamond" w:cs="Times New Roman"/>
        </w:rPr>
        <w:t>141</w:t>
      </w:r>
      <w:r w:rsidRPr="00F81E69">
        <w:rPr>
          <w:rFonts w:ascii="Garamond" w:hAnsi="Garamond" w:cs="Times New Roman"/>
        </w:rPr>
        <w:t>/2018</w:t>
      </w:r>
      <w:r>
        <w:rPr>
          <w:rFonts w:ascii="Garamond" w:hAnsi="Garamond" w:cs="Times New Roman"/>
        </w:rPr>
        <w:t>.</w:t>
      </w:r>
    </w:p>
    <w:p w:rsidR="00E94D6D" w:rsidRPr="0027396B" w:rsidRDefault="00E94D6D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</w:t>
      </w:r>
      <w:r w:rsidRPr="0027396B">
        <w:rPr>
          <w:rFonts w:ascii="Garamond" w:hAnsi="Garamond" w:cs="Times New Roman"/>
        </w:rPr>
        <w:t>ha svolto gli accertamenti:</w:t>
      </w:r>
    </w:p>
    <w:p w:rsidR="00E94D6D" w:rsidRPr="0027396B" w:rsidRDefault="00E94D6D" w:rsidP="004869E2">
      <w:pPr>
        <w:pStyle w:val="ListParagraph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  <w:sz w:val="40"/>
          <w:szCs w:val="40"/>
        </w:rPr>
        <w:t>x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  <w:r>
        <w:rPr>
          <w:rFonts w:ascii="Garamond" w:hAnsi="Garamond" w:cs="Times New Roman"/>
        </w:rPr>
        <w:t>.</w:t>
      </w:r>
    </w:p>
    <w:p w:rsidR="00E94D6D" w:rsidRPr="0027396B" w:rsidRDefault="00E94D6D" w:rsidP="000D5314">
      <w:pPr>
        <w:pStyle w:val="ListParagraph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 xml:space="preserve">Sulla base di quanto sopra, l’OIV/altro </w:t>
      </w:r>
      <w:r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E94D6D" w:rsidRPr="0027396B" w:rsidRDefault="00E94D6D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 xml:space="preserve">ATTESTA </w:t>
      </w:r>
      <w:r w:rsidRPr="00747FDE">
        <w:rPr>
          <w:rFonts w:ascii="Garamond" w:hAnsi="Garamond" w:cs="Times New Roman"/>
          <w:b/>
        </w:rPr>
        <w:t>CHE</w:t>
      </w:r>
    </w:p>
    <w:p w:rsidR="00E94D6D" w:rsidRDefault="00E94D6D" w:rsidP="00C037C3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amministrazione/ente</w:t>
      </w:r>
      <w:r w:rsidRPr="00747FDE">
        <w:rPr>
          <w:rFonts w:ascii="Garamond" w:hAnsi="Garamond"/>
        </w:rPr>
        <w:t xml:space="preserve"> ha individuato misure organizzative che assicurano il regolare funzionamento dei flussi informativi per la pubblicazione dei dati nella sezione “Amministrazione trasparente”</w:t>
      </w:r>
      <w:r>
        <w:rPr>
          <w:rFonts w:ascii="Garamond" w:hAnsi="Garamond"/>
        </w:rPr>
        <w:t>;</w:t>
      </w:r>
    </w:p>
    <w:p w:rsidR="00E94D6D" w:rsidRPr="00747FDE" w:rsidRDefault="00E94D6D" w:rsidP="00C037C3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Pr="00C037C3">
        <w:rPr>
          <w:rFonts w:ascii="Garamond" w:hAnsi="Garamond" w:cs="Times New Roman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E94D6D" w:rsidRDefault="00E94D6D" w:rsidP="00747FDE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E94D6D" w:rsidRPr="0027396B" w:rsidRDefault="00E94D6D" w:rsidP="00747FDE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E94D6D" w:rsidRPr="00D2519E" w:rsidRDefault="00E94D6D" w:rsidP="00747FDE">
      <w:pPr>
        <w:pStyle w:val="ListParagraph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FootnoteReference"/>
          <w:rFonts w:ascii="Garamond" w:hAnsi="Garamond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E94D6D" w:rsidRPr="00D2519E" w:rsidRDefault="00E94D6D">
      <w:pPr>
        <w:widowControl/>
        <w:rPr>
          <w:rFonts w:ascii="Garamond" w:hAnsi="Garamond" w:cs="Times New Roman"/>
        </w:rPr>
      </w:pPr>
    </w:p>
    <w:p w:rsidR="00E94D6D" w:rsidRDefault="00E94D6D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Data 11/04/2018</w:t>
      </w:r>
    </w:p>
    <w:p w:rsidR="00E94D6D" w:rsidRDefault="00E94D6D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dell’Organismo con funzioni analoghe</w:t>
      </w:r>
    </w:p>
    <w:p w:rsidR="00E94D6D" w:rsidRPr="00D2519E" w:rsidRDefault="00E94D6D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UBERTI dr. Luca</w:t>
      </w:r>
    </w:p>
    <w:sectPr w:rsidR="00E94D6D" w:rsidRPr="00D2519E" w:rsidSect="00C353F6">
      <w:headerReference w:type="default" r:id="rId7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6D" w:rsidRDefault="00E94D6D">
      <w:pPr>
        <w:spacing w:after="0" w:line="240" w:lineRule="auto"/>
      </w:pPr>
      <w:r>
        <w:separator/>
      </w:r>
    </w:p>
  </w:endnote>
  <w:endnote w:type="continuationSeparator" w:id="0">
    <w:p w:rsidR="00E94D6D" w:rsidRDefault="00E9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6D" w:rsidRDefault="00E94D6D">
      <w:r>
        <w:separator/>
      </w:r>
    </w:p>
  </w:footnote>
  <w:footnote w:type="continuationSeparator" w:id="0">
    <w:p w:rsidR="00E94D6D" w:rsidRDefault="00E94D6D">
      <w:r>
        <w:continuationSeparator/>
      </w:r>
    </w:p>
  </w:footnote>
  <w:footnote w:id="1">
    <w:p w:rsidR="00E94D6D" w:rsidRDefault="00E94D6D">
      <w:pPr>
        <w:pStyle w:val="FootnoteText"/>
      </w:pPr>
      <w:r>
        <w:rPr>
          <w:rStyle w:val="FootnoteReference"/>
          <w:rFonts w:cs="Cambri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6D" w:rsidRPr="00602524" w:rsidRDefault="00E94D6D">
    <w:pPr>
      <w:pStyle w:val="Header"/>
      <w:rPr>
        <w:b/>
        <w:u w:val="single"/>
      </w:rPr>
    </w:pPr>
    <w:r>
      <w:rPr>
        <w:b/>
      </w:rPr>
      <w:t xml:space="preserve">Allegato 1.1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 xml:space="preserve">. 141/2018 </w:t>
    </w:r>
    <w:r w:rsidRPr="00BF1924">
      <w:rPr>
        <w:b/>
      </w:rPr>
      <w:t>–</w:t>
    </w:r>
    <w:r>
      <w:rPr>
        <w:b/>
      </w:rPr>
      <w:t xml:space="preserve"> Documento di attestazione </w:t>
    </w:r>
    <w:r w:rsidRPr="00602524">
      <w:rPr>
        <w:b/>
        <w:u w:val="single"/>
      </w:rPr>
      <w:t>per le pubbliche amministrazioni di cui al § 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EA"/>
    <w:rsid w:val="00011339"/>
    <w:rsid w:val="00066D41"/>
    <w:rsid w:val="000A7AA4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24847"/>
    <w:rsid w:val="00331168"/>
    <w:rsid w:val="003C08AB"/>
    <w:rsid w:val="00417308"/>
    <w:rsid w:val="00452424"/>
    <w:rsid w:val="004869E2"/>
    <w:rsid w:val="004B3307"/>
    <w:rsid w:val="004C519F"/>
    <w:rsid w:val="004E3FEA"/>
    <w:rsid w:val="005148C3"/>
    <w:rsid w:val="005314E6"/>
    <w:rsid w:val="005345A7"/>
    <w:rsid w:val="005675FE"/>
    <w:rsid w:val="005E3451"/>
    <w:rsid w:val="00600B7E"/>
    <w:rsid w:val="00602524"/>
    <w:rsid w:val="006626ED"/>
    <w:rsid w:val="006C4F57"/>
    <w:rsid w:val="00727F6D"/>
    <w:rsid w:val="00747FDE"/>
    <w:rsid w:val="00782E5B"/>
    <w:rsid w:val="007B220E"/>
    <w:rsid w:val="007B2558"/>
    <w:rsid w:val="007F0BC7"/>
    <w:rsid w:val="00851A73"/>
    <w:rsid w:val="008F6C67"/>
    <w:rsid w:val="0092201A"/>
    <w:rsid w:val="009517B8"/>
    <w:rsid w:val="009B3EC4"/>
    <w:rsid w:val="00A00FDD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353F6"/>
    <w:rsid w:val="00CD5018"/>
    <w:rsid w:val="00CE4B1E"/>
    <w:rsid w:val="00D2451A"/>
    <w:rsid w:val="00D2519E"/>
    <w:rsid w:val="00DA74D8"/>
    <w:rsid w:val="00DF2E3B"/>
    <w:rsid w:val="00E1115E"/>
    <w:rsid w:val="00E70D36"/>
    <w:rsid w:val="00E93B7A"/>
    <w:rsid w:val="00E94D6D"/>
    <w:rsid w:val="00F070D7"/>
    <w:rsid w:val="00F70C0B"/>
    <w:rsid w:val="00F81E69"/>
    <w:rsid w:val="00FE5393"/>
    <w:rsid w:val="00FE7096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F6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C353F6"/>
    <w:rPr>
      <w:rFonts w:cs="Times New Roman"/>
      <w:position w:val="20"/>
      <w:sz w:val="13"/>
    </w:rPr>
  </w:style>
  <w:style w:type="character" w:customStyle="1" w:styleId="TestonotaapidipaginaCarattere">
    <w:name w:val="Testo nota a piè di pagina Carattere"/>
    <w:basedOn w:val="DefaultParagraphFont"/>
    <w:uiPriority w:val="99"/>
    <w:rsid w:val="00C353F6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C353F6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estonormaleCarattere">
    <w:name w:val="Testo normale Carattere"/>
    <w:basedOn w:val="DefaultParagraphFont"/>
    <w:uiPriority w:val="99"/>
    <w:rsid w:val="00C353F6"/>
    <w:rPr>
      <w:rFonts w:ascii="Calibri" w:hAnsi="Calibri" w:cs="Times New Roman"/>
      <w:sz w:val="21"/>
      <w:szCs w:val="21"/>
    </w:rPr>
  </w:style>
  <w:style w:type="character" w:customStyle="1" w:styleId="IntestazioneCarattere">
    <w:name w:val="Intestazione Carattere"/>
    <w:basedOn w:val="DefaultParagraphFont"/>
    <w:uiPriority w:val="99"/>
    <w:rsid w:val="00C353F6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C353F6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C353F6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C353F6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C353F6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C353F6"/>
    <w:rPr>
      <w:rFonts w:ascii="Tahoma" w:hAnsi="Tahoma" w:cs="Tahoma"/>
      <w:sz w:val="16"/>
      <w:szCs w:val="16"/>
      <w:lang w:eastAsia="ar-SA" w:bidi="ar-SA"/>
    </w:rPr>
  </w:style>
  <w:style w:type="character" w:customStyle="1" w:styleId="Caratteredellanota">
    <w:name w:val="Carattere della nota"/>
    <w:uiPriority w:val="99"/>
    <w:rsid w:val="00C353F6"/>
  </w:style>
  <w:style w:type="character" w:customStyle="1" w:styleId="Richiamoallanotadichiusura">
    <w:name w:val="Richiamo alla nota di chiusura"/>
    <w:uiPriority w:val="99"/>
    <w:rsid w:val="00C353F6"/>
    <w:rPr>
      <w:vertAlign w:val="superscript"/>
    </w:rPr>
  </w:style>
  <w:style w:type="character" w:customStyle="1" w:styleId="Caratterenotadichiusura">
    <w:name w:val="Carattere nota di chiusura"/>
    <w:uiPriority w:val="99"/>
    <w:rsid w:val="00C353F6"/>
  </w:style>
  <w:style w:type="paragraph" w:styleId="FootnoteText">
    <w:name w:val="footnote text"/>
    <w:basedOn w:val="Normal"/>
    <w:link w:val="FootnoteTextChar"/>
    <w:uiPriority w:val="99"/>
    <w:rsid w:val="00C353F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0FDD"/>
    <w:rPr>
      <w:rFonts w:ascii="Times New Roman" w:hAnsi="Times New Roman" w:cs="Cambria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C353F6"/>
    <w:pPr>
      <w:ind w:left="357" w:hanging="357"/>
    </w:pPr>
  </w:style>
  <w:style w:type="paragraph" w:styleId="PlainText">
    <w:name w:val="Plain Text"/>
    <w:basedOn w:val="Normal"/>
    <w:link w:val="PlainTextChar"/>
    <w:uiPriority w:val="99"/>
    <w:rsid w:val="00C353F6"/>
    <w:pPr>
      <w:widowControl/>
      <w:spacing w:after="0"/>
      <w:jc w:val="left"/>
    </w:pPr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00FDD"/>
    <w:rPr>
      <w:rFonts w:ascii="Courier New" w:hAnsi="Courier New" w:cs="Courier Ne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C353F6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0FDD"/>
    <w:rPr>
      <w:rFonts w:ascii="Times New Roman" w:hAnsi="Times New Roman" w:cs="Cambria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353F6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0FDD"/>
    <w:rPr>
      <w:rFonts w:ascii="Times New Roman" w:hAnsi="Times New Roman" w:cs="Cambria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rsid w:val="00C353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0FDD"/>
    <w:rPr>
      <w:rFonts w:ascii="Times New Roman" w:hAnsi="Times New Roman" w:cs="Cambria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35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0FDD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C35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FDD"/>
    <w:rPr>
      <w:rFonts w:ascii="Times New Roman" w:hAnsi="Times New Roman" w:cs="Cambria"/>
      <w:sz w:val="2"/>
      <w:lang w:eastAsia="ar-SA" w:bidi="ar-SA"/>
    </w:rPr>
  </w:style>
  <w:style w:type="paragraph" w:customStyle="1" w:styleId="Notaapidipagina">
    <w:name w:val="Nota a piè di pagina"/>
    <w:basedOn w:val="Normal"/>
    <w:uiPriority w:val="99"/>
    <w:rsid w:val="00C353F6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246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OME</dc:title>
  <dc:subject/>
  <dc:creator>Rossella Picicci</dc:creator>
  <cp:keywords/>
  <dc:description/>
  <cp:lastModifiedBy>Manuela</cp:lastModifiedBy>
  <cp:revision>2</cp:revision>
  <cp:lastPrinted>2018-02-28T16:12:00Z</cp:lastPrinted>
  <dcterms:created xsi:type="dcterms:W3CDTF">2018-04-13T07:55:00Z</dcterms:created>
  <dcterms:modified xsi:type="dcterms:W3CDTF">2018-04-13T07:55:00Z</dcterms:modified>
</cp:coreProperties>
</file>