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3" w:rsidRPr="00D2519E" w:rsidRDefault="00FA1633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FA1633" w:rsidRDefault="00FA1633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  <w:b/>
            <w:bCs/>
          </w:rPr>
          <w:t>COMUNE DI OME</w:t>
        </w:r>
      </w:smartTag>
    </w:p>
    <w:p w:rsidR="00FA1633" w:rsidRDefault="00FA1633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NUCLEO DI VALUTAZIONE</w:t>
      </w:r>
    </w:p>
    <w:p w:rsidR="00FA1633" w:rsidRPr="00D2519E" w:rsidRDefault="00FA1633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FA1633" w:rsidRPr="00F81E69" w:rsidRDefault="00FA1633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presso il </w:t>
      </w: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</w:rPr>
          <w:t>Comune di Ome</w:t>
        </w:r>
      </w:smartTag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FA1633" w:rsidRPr="0027396B" w:rsidRDefault="00FA1633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27396B">
        <w:rPr>
          <w:rFonts w:ascii="Garamond" w:hAnsi="Garamond" w:cs="Times New Roman"/>
        </w:rPr>
        <w:t>ha svolto gli accertamenti:</w:t>
      </w:r>
    </w:p>
    <w:p w:rsidR="00FA1633" w:rsidRPr="0027396B" w:rsidRDefault="00FA1633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.</w:t>
      </w:r>
    </w:p>
    <w:p w:rsidR="00FA1633" w:rsidRPr="0027396B" w:rsidRDefault="00FA1633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FA1633" w:rsidRPr="0027396B" w:rsidRDefault="00FA1633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FA1633" w:rsidRDefault="00FA1633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FA1633" w:rsidRPr="00747FDE" w:rsidRDefault="00FA1633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FA1633" w:rsidRDefault="00FA1633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FA1633" w:rsidRPr="0027396B" w:rsidRDefault="00FA1633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FA1633" w:rsidRPr="00D2519E" w:rsidRDefault="00FA1633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FA1633" w:rsidRPr="00D2519E" w:rsidRDefault="00FA1633">
      <w:pPr>
        <w:widowControl/>
        <w:rPr>
          <w:rFonts w:ascii="Garamond" w:hAnsi="Garamond" w:cs="Times New Roman"/>
        </w:rPr>
      </w:pPr>
    </w:p>
    <w:p w:rsidR="00FA1633" w:rsidRDefault="00FA163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11/04/2018</w:t>
      </w:r>
    </w:p>
    <w:p w:rsidR="00FA1633" w:rsidRDefault="00FA163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FA1633" w:rsidRPr="00D2519E" w:rsidRDefault="00FA163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VITALI dr. Giuseppe</w:t>
      </w:r>
    </w:p>
    <w:sectPr w:rsidR="00FA1633" w:rsidRPr="00D2519E" w:rsidSect="00C353F6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33" w:rsidRDefault="00FA1633">
      <w:pPr>
        <w:spacing w:after="0" w:line="240" w:lineRule="auto"/>
      </w:pPr>
      <w:r>
        <w:separator/>
      </w:r>
    </w:p>
  </w:endnote>
  <w:endnote w:type="continuationSeparator" w:id="0">
    <w:p w:rsidR="00FA1633" w:rsidRDefault="00F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33" w:rsidRDefault="00FA1633">
      <w:r>
        <w:separator/>
      </w:r>
    </w:p>
  </w:footnote>
  <w:footnote w:type="continuationSeparator" w:id="0">
    <w:p w:rsidR="00FA1633" w:rsidRDefault="00FA1633">
      <w:r>
        <w:continuationSeparator/>
      </w:r>
    </w:p>
  </w:footnote>
  <w:footnote w:id="1">
    <w:p w:rsidR="00FA1633" w:rsidRDefault="00FA1633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33" w:rsidRPr="00602524" w:rsidRDefault="00FA1633">
    <w:pPr>
      <w:pStyle w:val="Header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A7AA4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2D1363"/>
    <w:rsid w:val="00324847"/>
    <w:rsid w:val="00331168"/>
    <w:rsid w:val="00417308"/>
    <w:rsid w:val="00452424"/>
    <w:rsid w:val="004869E2"/>
    <w:rsid w:val="004B3307"/>
    <w:rsid w:val="004E3FEA"/>
    <w:rsid w:val="005101D6"/>
    <w:rsid w:val="005148C3"/>
    <w:rsid w:val="005314E6"/>
    <w:rsid w:val="005345A7"/>
    <w:rsid w:val="005675FE"/>
    <w:rsid w:val="005E3451"/>
    <w:rsid w:val="00600B7E"/>
    <w:rsid w:val="00602524"/>
    <w:rsid w:val="006626ED"/>
    <w:rsid w:val="006C4F57"/>
    <w:rsid w:val="00727F6D"/>
    <w:rsid w:val="00747FDE"/>
    <w:rsid w:val="00782E5B"/>
    <w:rsid w:val="007B2558"/>
    <w:rsid w:val="007F0BC7"/>
    <w:rsid w:val="00851A73"/>
    <w:rsid w:val="008F6C67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353F6"/>
    <w:rsid w:val="00C71B19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A1633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F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353F6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C353F6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C353F6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C353F6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C353F6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C353F6"/>
  </w:style>
  <w:style w:type="character" w:customStyle="1" w:styleId="Richiamoallanotadichiusura">
    <w:name w:val="Richiamo alla nota di chiusura"/>
    <w:uiPriority w:val="99"/>
    <w:rsid w:val="00C353F6"/>
    <w:rPr>
      <w:vertAlign w:val="superscript"/>
    </w:rPr>
  </w:style>
  <w:style w:type="character" w:customStyle="1" w:styleId="Caratterenotadichiusura">
    <w:name w:val="Carattere nota di chiusura"/>
    <w:uiPriority w:val="99"/>
    <w:rsid w:val="00C353F6"/>
  </w:style>
  <w:style w:type="paragraph" w:styleId="FootnoteText">
    <w:name w:val="footnote text"/>
    <w:basedOn w:val="Normal"/>
    <w:link w:val="FootnoteTextChar"/>
    <w:uiPriority w:val="99"/>
    <w:rsid w:val="00C353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353F6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C353F6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C3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35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C353F6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OME</dc:title>
  <dc:subject/>
  <dc:creator>Rossella Picicci</dc:creator>
  <cp:keywords/>
  <dc:description/>
  <cp:lastModifiedBy>Manuela</cp:lastModifiedBy>
  <cp:revision>2</cp:revision>
  <cp:lastPrinted>2018-02-28T16:12:00Z</cp:lastPrinted>
  <dcterms:created xsi:type="dcterms:W3CDTF">2018-04-13T07:56:00Z</dcterms:created>
  <dcterms:modified xsi:type="dcterms:W3CDTF">2018-04-13T07:56:00Z</dcterms:modified>
</cp:coreProperties>
</file>